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Feminino</w:t>
                  </w:r>
                  <w:proofErr w:type="gramStart"/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proofErr w:type="gramEnd"/>
                  <w:r w:rsidRPr="000260C7">
                    <w:t xml:space="preserve">Nascimento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 xml:space="preserve">_________ </w:t>
            </w:r>
            <w:proofErr w:type="spellStart"/>
            <w:r w:rsidRPr="00D107E2">
              <w:rPr>
                <w:sz w:val="24"/>
                <w:szCs w:val="24"/>
              </w:rPr>
              <w:t>de</w:t>
            </w:r>
            <w:proofErr w:type="spellEnd"/>
            <w:r w:rsidRPr="00D107E2">
              <w:rPr>
                <w:sz w:val="24"/>
                <w:szCs w:val="24"/>
              </w:rPr>
              <w:t xml:space="preserve">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Médico:_</w:t>
            </w:r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8"/>
    <w:rsid w:val="000260C7"/>
    <w:rsid w:val="0002664D"/>
    <w:rsid w:val="00182AB6"/>
    <w:rsid w:val="006A0EFB"/>
    <w:rsid w:val="00743519"/>
    <w:rsid w:val="007E01C8"/>
    <w:rsid w:val="00AC2A42"/>
    <w:rsid w:val="00B86278"/>
    <w:rsid w:val="00BD2C69"/>
    <w:rsid w:val="00C76DAE"/>
    <w:rsid w:val="00D107E2"/>
    <w:rsid w:val="00ED1D30"/>
    <w:rsid w:val="00EF744B"/>
    <w:rsid w:val="00F7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(2).dotx</Template>
  <TotalTime>1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Mary</cp:lastModifiedBy>
  <cp:revision>2</cp:revision>
  <cp:lastPrinted>2018-04-05T13:48:00Z</cp:lastPrinted>
  <dcterms:created xsi:type="dcterms:W3CDTF">2018-05-25T16:49:00Z</dcterms:created>
  <dcterms:modified xsi:type="dcterms:W3CDTF">2018-05-25T16:49:00Z</dcterms:modified>
</cp:coreProperties>
</file>